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EE" w:rsidRPr="001643FF" w:rsidRDefault="007039EE" w:rsidP="001643FF">
      <w:pPr>
        <w:ind w:left="708"/>
        <w:rPr>
          <w:b/>
          <w:sz w:val="44"/>
          <w:szCs w:val="44"/>
        </w:rPr>
      </w:pPr>
      <w:r w:rsidRPr="001643FF">
        <w:rPr>
          <w:b/>
          <w:sz w:val="44"/>
          <w:szCs w:val="44"/>
        </w:rPr>
        <w:t xml:space="preserve">Mode opératoire : </w:t>
      </w:r>
    </w:p>
    <w:p w:rsidR="007039EE" w:rsidRDefault="007039EE"/>
    <w:p w:rsidR="007039EE" w:rsidRPr="00E15073" w:rsidRDefault="007039EE">
      <w:pPr>
        <w:rPr>
          <w:u w:val="single"/>
        </w:rPr>
      </w:pPr>
      <w:r w:rsidRPr="00E15073">
        <w:rPr>
          <w:u w:val="single"/>
        </w:rPr>
        <w:t xml:space="preserve">Copier </w:t>
      </w:r>
      <w:r>
        <w:rPr>
          <w:u w:val="single"/>
        </w:rPr>
        <w:t>l</w:t>
      </w:r>
      <w:r w:rsidRPr="00E15073">
        <w:rPr>
          <w:u w:val="single"/>
        </w:rPr>
        <w:t>’image de l’article</w:t>
      </w:r>
      <w:r>
        <w:rPr>
          <w:u w:val="single"/>
        </w:rPr>
        <w:t xml:space="preserve"> sur le site</w:t>
      </w:r>
      <w:r w:rsidRPr="00E15073">
        <w:rPr>
          <w:u w:val="single"/>
        </w:rPr>
        <w:t> </w:t>
      </w:r>
    </w:p>
    <w:p w:rsidR="007039EE" w:rsidRDefault="007039EE">
      <w:r>
        <w:t>Clic droit puis enregistrer  l’image sous le bureau de votre PC , ou clic droit/copier puis clic droit/coller (sur votre bureau ou directement sur la maquette (ci jointe))</w:t>
      </w:r>
    </w:p>
    <w:p w:rsidR="007039EE" w:rsidRDefault="007039EE"/>
    <w:p w:rsidR="007039EE" w:rsidRPr="00E15073" w:rsidRDefault="007039EE">
      <w:pPr>
        <w:rPr>
          <w:u w:val="single"/>
        </w:rPr>
      </w:pPr>
      <w:r w:rsidRPr="00E15073">
        <w:rPr>
          <w:u w:val="single"/>
        </w:rPr>
        <w:t xml:space="preserve">Coller l’image </w:t>
      </w:r>
      <w:r>
        <w:rPr>
          <w:u w:val="single"/>
        </w:rPr>
        <w:t>de l’article sur la maquette  (document word</w:t>
      </w:r>
      <w:r w:rsidRPr="00E15073">
        <w:rPr>
          <w:u w:val="single"/>
        </w:rPr>
        <w:t>)</w:t>
      </w:r>
    </w:p>
    <w:p w:rsidR="007039EE" w:rsidRDefault="007039EE">
      <w:r>
        <w:t xml:space="preserve">Sur le bureau de votre PC clic droit/copier, puis clic droit/coller sur la maquette </w:t>
      </w:r>
    </w:p>
    <w:p w:rsidR="007039EE" w:rsidRDefault="007039EE"/>
    <w:p w:rsidR="007039EE" w:rsidRPr="00E15073" w:rsidRDefault="007039EE">
      <w:pPr>
        <w:rPr>
          <w:u w:val="single"/>
        </w:rPr>
      </w:pPr>
      <w:r w:rsidRPr="00E15073">
        <w:rPr>
          <w:u w:val="single"/>
        </w:rPr>
        <w:t>Copier l’article</w:t>
      </w:r>
    </w:p>
    <w:p w:rsidR="007039EE" w:rsidRDefault="007039EE">
      <w:r>
        <w:t>Sélectionner le texte de l’article sur le site : clic gauche/glisser  (le texte se surligne en fond  bleu) puis clic droit/copier sur la maquette</w:t>
      </w:r>
    </w:p>
    <w:p w:rsidR="007039EE" w:rsidRDefault="007039EE"/>
    <w:p w:rsidR="007039EE" w:rsidRPr="00E15073" w:rsidRDefault="007039EE">
      <w:pPr>
        <w:rPr>
          <w:u w:val="single"/>
        </w:rPr>
      </w:pPr>
      <w:r w:rsidRPr="00E15073">
        <w:rPr>
          <w:u w:val="single"/>
        </w:rPr>
        <w:t>Coller l’article sur la ma</w:t>
      </w:r>
      <w:r>
        <w:rPr>
          <w:u w:val="single"/>
        </w:rPr>
        <w:t xml:space="preserve">quette </w:t>
      </w:r>
    </w:p>
    <w:p w:rsidR="007039EE" w:rsidRDefault="007039EE">
      <w:r>
        <w:t>clic droit/copier sur la maquette</w:t>
      </w:r>
    </w:p>
    <w:p w:rsidR="007039EE" w:rsidRPr="007F3A70" w:rsidRDefault="007039EE">
      <w:pPr>
        <w:rPr>
          <w:u w:val="single"/>
        </w:rPr>
      </w:pPr>
    </w:p>
    <w:p w:rsidR="007039EE" w:rsidRPr="007F3A70" w:rsidRDefault="007039EE">
      <w:pPr>
        <w:rPr>
          <w:u w:val="single"/>
        </w:rPr>
      </w:pPr>
      <w:r w:rsidRPr="007F3A70">
        <w:rPr>
          <w:u w:val="single"/>
        </w:rPr>
        <w:t>Modifier les coordonnées</w:t>
      </w:r>
      <w:r>
        <w:rPr>
          <w:u w:val="single"/>
        </w:rPr>
        <w:t xml:space="preserve"> (en bas)</w:t>
      </w:r>
    </w:p>
    <w:p w:rsidR="007039EE" w:rsidRPr="007F3A70" w:rsidRDefault="007039EE">
      <w:pPr>
        <w:rPr>
          <w:b/>
        </w:rPr>
      </w:pPr>
      <w:r w:rsidRPr="007F3A70">
        <w:rPr>
          <w:b/>
        </w:rPr>
        <w:t>Pour modifier et mettre vos coordonnées dans le cadre du bas, cliquez sur affichage/en tête pied de page, et modifiez le texte</w:t>
      </w:r>
    </w:p>
    <w:p w:rsidR="007039EE" w:rsidRDefault="007039EE"/>
    <w:p w:rsidR="007039EE" w:rsidRDefault="007039EE">
      <w:r>
        <w:t>Si vous maîtrisez bien word, vous pouvez bien sûr refaire la mise en page à votre goût</w:t>
      </w:r>
    </w:p>
    <w:p w:rsidR="007039EE" w:rsidRDefault="007039EE"/>
    <w:sectPr w:rsidR="007039EE" w:rsidSect="00326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914"/>
    <w:rsid w:val="00014FC3"/>
    <w:rsid w:val="0012332C"/>
    <w:rsid w:val="001643FF"/>
    <w:rsid w:val="00326BCC"/>
    <w:rsid w:val="004301F7"/>
    <w:rsid w:val="00596F39"/>
    <w:rsid w:val="007039EE"/>
    <w:rsid w:val="007F3A70"/>
    <w:rsid w:val="008016EC"/>
    <w:rsid w:val="00AF0F60"/>
    <w:rsid w:val="00B10976"/>
    <w:rsid w:val="00CA1EB4"/>
    <w:rsid w:val="00D21914"/>
    <w:rsid w:val="00E15073"/>
    <w:rsid w:val="00F478D8"/>
    <w:rsid w:val="00FF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B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6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43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F0F60"/>
    <w:pPr>
      <w:spacing w:after="100" w:afterAutospacing="1" w:line="240" w:lineRule="auto"/>
    </w:pPr>
    <w:rPr>
      <w:rFonts w:ascii="Times New Roman" w:eastAsia="SimSun" w:hAnsi="Times New Roman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132</Words>
  <Characters>732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 opératoire : </dc:title>
  <dc:subject/>
  <dc:creator>inconnu</dc:creator>
  <cp:keywords/>
  <dc:description/>
  <cp:lastModifiedBy>Pierrick GOUEDARD</cp:lastModifiedBy>
  <cp:revision>2</cp:revision>
  <dcterms:created xsi:type="dcterms:W3CDTF">2014-04-04T08:53:00Z</dcterms:created>
  <dcterms:modified xsi:type="dcterms:W3CDTF">2014-04-04T08:53:00Z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-584023349</vt:i4>
  </property>
  <property fmtid="{D5CDD505-2E9C-101B-9397-08002B2CF9AE}" pid="3" name="_NewReviewCycle">
    <vt:lpwstr/>
  </property>
  <property fmtid="{D5CDD505-2E9C-101B-9397-08002B2CF9AE}" pid="4" name="_EmailSubject">
    <vt:lpwstr>impression d'articles du site</vt:lpwstr>
  </property>
  <property fmtid="{D5CDD505-2E9C-101B-9397-08002B2CF9AE}" pid="5" name="_AuthorEmail">
    <vt:lpwstr>yves.medaillon@orange.com</vt:lpwstr>
  </property>
  <property fmtid="{D5CDD505-2E9C-101B-9397-08002B2CF9AE}" pid="6" name="_AuthorEmailDisplayName">
    <vt:lpwstr>MÉDAILLON Yves UI LPC</vt:lpwstr>
  </property>
</Properties>
</file>